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tbl>
      <w:tblPr>
        <w:tblStyle w:val="TableGrid"/>
        <w:tblW w:w="14400" w:type="dxa"/>
        <w:tblInd w:w="-635" w:type="dxa"/>
        <w:tblLayout w:type="fixed"/>
        <w:tblLook w:val="04A0"/>
      </w:tblPr>
      <w:tblGrid>
        <w:gridCol w:w="720"/>
        <w:gridCol w:w="2790"/>
        <w:gridCol w:w="720"/>
        <w:gridCol w:w="2790"/>
        <w:gridCol w:w="720"/>
        <w:gridCol w:w="2880"/>
        <w:gridCol w:w="990"/>
        <w:gridCol w:w="2790"/>
      </w:tblGrid>
      <w:tr w:rsidR="00CB368A" w:rsidRPr="007F0CD8" w:rsidTr="00976209">
        <w:trPr>
          <w:trHeight w:val="432"/>
        </w:trPr>
        <w:tc>
          <w:tcPr>
            <w:tcW w:w="720" w:type="dxa"/>
          </w:tcPr>
          <w:p w:rsidR="00CB368A" w:rsidRPr="007F0CD8" w:rsidRDefault="00CB368A" w:rsidP="00B65A55">
            <w:pPr>
              <w:spacing w:line="360" w:lineRule="auto"/>
              <w:jc w:val="both"/>
              <w:rPr>
                <w:rFonts w:ascii="Visual Geez Unicode" w:hAnsi="Visual Geez Unicode"/>
                <w:b/>
                <w:sz w:val="28"/>
                <w:szCs w:val="28"/>
              </w:rPr>
            </w:pPr>
            <w:bookmarkStart w:id="0" w:name="_GoBack"/>
            <w:bookmarkEnd w:id="0"/>
            <w:r w:rsidRPr="007F0CD8">
              <w:rPr>
                <w:rFonts w:ascii="Visual Geez Unicode" w:hAnsi="Visual Geez Unicode"/>
                <w:b/>
                <w:sz w:val="24"/>
                <w:szCs w:val="28"/>
              </w:rPr>
              <w:t>ተ.ቁ</w:t>
            </w:r>
          </w:p>
        </w:tc>
        <w:tc>
          <w:tcPr>
            <w:tcW w:w="2790" w:type="dxa"/>
          </w:tcPr>
          <w:p w:rsidR="00CB368A" w:rsidRPr="000A1824" w:rsidRDefault="000A1824" w:rsidP="00B65A55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የ</w:t>
            </w:r>
            <w:r w:rsidRPr="000A1824">
              <w:rPr>
                <w:rFonts w:ascii="Visual Geez Unicode" w:hAnsi="Visual Geez Unicode"/>
                <w:sz w:val="24"/>
                <w:szCs w:val="28"/>
              </w:rPr>
              <w:t>ዐበይት</w:t>
            </w:r>
            <w:r w:rsidR="00CB368A" w:rsidRPr="000A1824">
              <w:rPr>
                <w:rFonts w:ascii="Visual Geez Unicode" w:hAnsi="Visual Geez Unicode"/>
                <w:sz w:val="24"/>
                <w:szCs w:val="28"/>
              </w:rPr>
              <w:t>ቃላትመዘርዝር</w:t>
            </w:r>
          </w:p>
        </w:tc>
        <w:tc>
          <w:tcPr>
            <w:tcW w:w="720" w:type="dxa"/>
          </w:tcPr>
          <w:p w:rsidR="00CB368A" w:rsidRPr="007F0CD8" w:rsidRDefault="00CB368A" w:rsidP="00B65A55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 w:rsidRPr="007F0CD8">
              <w:rPr>
                <w:rFonts w:ascii="Visual Geez Unicode" w:hAnsi="Visual Geez Unicode"/>
                <w:b/>
                <w:sz w:val="24"/>
                <w:szCs w:val="28"/>
              </w:rPr>
              <w:t>ተ.ቁ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B368A" w:rsidRPr="000A1824" w:rsidRDefault="000A1824" w:rsidP="00B65A55">
            <w:pPr>
              <w:spacing w:line="360" w:lineRule="auto"/>
              <w:jc w:val="both"/>
              <w:rPr>
                <w:rFonts w:ascii="Visual Geez Unicode" w:hAnsi="Visual Geez Unicode"/>
                <w:sz w:val="28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የ</w:t>
            </w:r>
            <w:r w:rsidRPr="000A1824">
              <w:rPr>
                <w:rFonts w:ascii="Visual Geez Unicode" w:hAnsi="Visual Geez Unicode"/>
                <w:sz w:val="24"/>
                <w:szCs w:val="28"/>
              </w:rPr>
              <w:t>ዐበይት</w:t>
            </w:r>
            <w:r w:rsidR="00CB368A" w:rsidRPr="000A1824">
              <w:rPr>
                <w:rFonts w:ascii="Visual Geez Unicode" w:hAnsi="Visual Geez Unicode"/>
                <w:sz w:val="24"/>
                <w:szCs w:val="28"/>
              </w:rPr>
              <w:t>ቃላትመዘርዝር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B368A" w:rsidRPr="007F0CD8" w:rsidRDefault="00CB368A" w:rsidP="007F0CD8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 w:rsidRPr="007F0CD8">
              <w:rPr>
                <w:rFonts w:ascii="Visual Geez Unicode" w:hAnsi="Visual Geez Unicode"/>
                <w:sz w:val="24"/>
                <w:szCs w:val="28"/>
              </w:rPr>
              <w:t>ተ.ቁ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B368A" w:rsidRPr="007F0CD8" w:rsidRDefault="000A1824" w:rsidP="007F0CD8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የዐበይት</w:t>
            </w:r>
            <w:r w:rsidR="00CB368A" w:rsidRPr="007F0CD8">
              <w:rPr>
                <w:rFonts w:ascii="Visual Geez Unicode" w:hAnsi="Visual Geez Unicode"/>
                <w:sz w:val="24"/>
                <w:szCs w:val="28"/>
              </w:rPr>
              <w:t>ቃላትመዘርዝር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B368A" w:rsidRPr="007F0CD8" w:rsidRDefault="00CB368A" w:rsidP="007F0CD8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ተ.ቁ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368A" w:rsidRPr="007F0CD8" w:rsidRDefault="000A1824" w:rsidP="007F0CD8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የዐበይት</w:t>
            </w:r>
            <w:r w:rsidR="00CB368A">
              <w:rPr>
                <w:rFonts w:ascii="Visual Geez Unicode" w:hAnsi="Visual Geez Unicode"/>
                <w:sz w:val="24"/>
                <w:szCs w:val="28"/>
              </w:rPr>
              <w:t>ቃላትመዘርዝር</w:t>
            </w:r>
          </w:p>
        </w:tc>
      </w:tr>
      <w:tr w:rsidR="002E735E" w:rsidRPr="007F0CD8" w:rsidTr="00E51543">
        <w:trPr>
          <w:trHeight w:val="432"/>
        </w:trPr>
        <w:tc>
          <w:tcPr>
            <w:tcW w:w="720" w:type="dxa"/>
          </w:tcPr>
          <w:p w:rsidR="002E735E" w:rsidRPr="007F0CD8" w:rsidRDefault="002E735E" w:rsidP="00B65A55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</w:t>
            </w:r>
          </w:p>
        </w:tc>
        <w:tc>
          <w:tcPr>
            <w:tcW w:w="2790" w:type="dxa"/>
            <w:vAlign w:val="bottom"/>
          </w:tcPr>
          <w:p w:rsidR="002E735E" w:rsidRDefault="002E735E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Power Geez Unicode1" w:hAnsi="Power Geez Unicode1" w:cs="Calibri"/>
                <w:color w:val="000000"/>
              </w:rPr>
              <w:t xml:space="preserve">ሀብተ ትምህርት </w:t>
            </w:r>
            <w:r>
              <w:rPr>
                <w:rFonts w:ascii="Calibri" w:hAnsi="Calibri" w:cs="Calibri"/>
                <w:b/>
                <w:bCs/>
                <w:color w:val="FFFFFF"/>
              </w:rPr>
              <w:t>olumn1</w:t>
            </w:r>
          </w:p>
        </w:tc>
        <w:tc>
          <w:tcPr>
            <w:tcW w:w="720" w:type="dxa"/>
          </w:tcPr>
          <w:p w:rsidR="002E735E" w:rsidRPr="007F0CD8" w:rsidRDefault="002E735E" w:rsidP="00B65A55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20</w:t>
            </w:r>
          </w:p>
        </w:tc>
        <w:tc>
          <w:tcPr>
            <w:tcW w:w="2790" w:type="dxa"/>
            <w:tcBorders>
              <w:right w:val="single" w:sz="2" w:space="0" w:color="auto"/>
            </w:tcBorders>
            <w:vAlign w:val="bottom"/>
          </w:tcPr>
          <w:p w:rsidR="002E735E" w:rsidRDefault="002E735E" w:rsidP="006C4A8C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Power Geez Unicode1" w:hAnsi="Power Geez Unicode1" w:cs="Calibri"/>
                <w:color w:val="000000"/>
              </w:rPr>
              <w:t xml:space="preserve">ሀብተ ጽሕፈት </w:t>
            </w:r>
            <w:r>
              <w:rPr>
                <w:rFonts w:ascii="Calibri" w:hAnsi="Calibri" w:cs="Calibri"/>
                <w:b/>
                <w:bCs/>
                <w:color w:val="FFFFFF"/>
              </w:rPr>
              <w:t>olumn2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2E735E" w:rsidRPr="007F0CD8" w:rsidRDefault="002E735E" w:rsidP="007F0CD8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39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2E735E" w:rsidRDefault="002E735E">
            <w:pPr>
              <w:jc w:val="both"/>
              <w:rPr>
                <w:rFonts w:ascii="Power Geez Unicode1" w:hAnsi="Power Geez Unicode1" w:cs="Calibri"/>
                <w:color w:val="000000"/>
                <w:sz w:val="24"/>
                <w:szCs w:val="24"/>
              </w:rPr>
            </w:pPr>
            <w:r>
              <w:rPr>
                <w:rFonts w:ascii="Power Geez Unicode1" w:hAnsi="Power Geez Unicode1" w:cs="Calibri"/>
                <w:color w:val="000000"/>
              </w:rPr>
              <w:t>ሊቀ መጣኒ /ሊቀ መንበር/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2E735E" w:rsidRDefault="002E735E" w:rsidP="007F0CD8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58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735E" w:rsidRDefault="002E735E" w:rsidP="006C4A8C">
            <w:pPr>
              <w:rPr>
                <w:rFonts w:ascii="Power Geez Unicode1" w:hAnsi="Power Geez Unicode1" w:cs="Calibri"/>
                <w:color w:val="000000"/>
                <w:sz w:val="24"/>
                <w:szCs w:val="24"/>
              </w:rPr>
            </w:pPr>
            <w:r>
              <w:rPr>
                <w:rFonts w:ascii="Power Geez Unicode1" w:hAnsi="Power Geez Unicode1" w:cs="Calibri"/>
                <w:color w:val="000000"/>
              </w:rPr>
              <w:t xml:space="preserve">ሊቀ ማእምራን፣ ››ሀገር፣›› መኳስ  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Pr="007F0CD8" w:rsidRDefault="00C2092F" w:rsidP="00B65A55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2</w:t>
            </w:r>
          </w:p>
        </w:tc>
        <w:tc>
          <w:tcPr>
            <w:tcW w:w="2790" w:type="dxa"/>
          </w:tcPr>
          <w:p w:rsidR="00C2092F" w:rsidRDefault="00C2092F" w:rsidP="006C4A8C">
            <w:pPr>
              <w:jc w:val="both"/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ልባብ</w:t>
            </w:r>
          </w:p>
        </w:tc>
        <w:tc>
          <w:tcPr>
            <w:tcW w:w="720" w:type="dxa"/>
          </w:tcPr>
          <w:p w:rsidR="00C2092F" w:rsidRPr="007F0CD8" w:rsidRDefault="00C2092F" w:rsidP="00B65A55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21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  <w:sz w:val="24"/>
                <w:szCs w:val="24"/>
              </w:rPr>
            </w:pPr>
            <w:r>
              <w:rPr>
                <w:rFonts w:ascii="Power Geez Unicode1" w:hAnsi="Power Geez Unicode1" w:cs="Calibri"/>
                <w:color w:val="000000"/>
              </w:rPr>
              <w:t>(ሉቃስ እንተ ሠዐላ…)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7F0CD8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40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jc w:val="both"/>
              <w:rPr>
                <w:rFonts w:ascii="Power Geez Unicode1" w:hAnsi="Power Geez Unicode1" w:cs="Calibri"/>
                <w:color w:val="000000"/>
                <w:sz w:val="24"/>
                <w:szCs w:val="24"/>
              </w:rPr>
            </w:pPr>
            <w:r>
              <w:rPr>
                <w:rFonts w:ascii="Power Geez Unicode1" w:hAnsi="Power Geez Unicode1" w:cs="Calibri"/>
                <w:color w:val="000000"/>
              </w:rPr>
              <w:t>ሊቀ ትጉሃን ፣›› ኅሩያን ፣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7F0CD8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59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jc w:val="both"/>
              <w:rPr>
                <w:rFonts w:ascii="Power Geez Unicode1" w:hAnsi="Power Geez Unicode1" w:cs="Calibri"/>
                <w:color w:val="000000"/>
                <w:sz w:val="24"/>
                <w:szCs w:val="24"/>
              </w:rPr>
            </w:pPr>
            <w:r>
              <w:rPr>
                <w:rFonts w:ascii="Power Geez Unicode1" w:hAnsi="Power Geez Unicode1" w:cs="Calibri"/>
                <w:color w:val="000000"/>
              </w:rPr>
              <w:t>ሀሊብ   /ሐሊብ/ ታ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3</w:t>
            </w:r>
          </w:p>
        </w:tc>
        <w:tc>
          <w:tcPr>
            <w:tcW w:w="2790" w:type="dxa"/>
          </w:tcPr>
          <w:p w:rsidR="00C2092F" w:rsidRDefault="00C2092F" w:rsidP="006C4A8C">
            <w:pPr>
              <w:jc w:val="both"/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ልብ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22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jc w:val="both"/>
              <w:rPr>
                <w:rFonts w:ascii="Power Geez Unicode1" w:hAnsi="Power Geez Unicode1" w:cs="Calibri"/>
                <w:color w:val="000000"/>
                <w:sz w:val="24"/>
                <w:szCs w:val="24"/>
              </w:rPr>
            </w:pPr>
            <w:r>
              <w:rPr>
                <w:rFonts w:ascii="Power Geez Unicode1" w:hAnsi="Power Geez Unicode1" w:cs="Calibri"/>
                <w:color w:val="000000"/>
              </w:rPr>
              <w:t xml:space="preserve">ሀገረ ሰብእ 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41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  <w:sz w:val="24"/>
                <w:szCs w:val="24"/>
              </w:rPr>
            </w:pPr>
            <w:r>
              <w:rPr>
                <w:rFonts w:ascii="Power Geez Unicode1" w:hAnsi="Power Geez Unicode1" w:cs="Calibri"/>
                <w:color w:val="000000"/>
              </w:rPr>
              <w:t xml:space="preserve">ሊቀሐዋርያት››አርድእት፣››መዘምራን 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60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  <w:sz w:val="24"/>
                <w:szCs w:val="24"/>
              </w:rPr>
            </w:pPr>
            <w:r>
              <w:rPr>
                <w:rFonts w:ascii="Power Geez Unicode1" w:hAnsi="Power Geez Unicode1" w:cs="Calibri"/>
                <w:color w:val="000000"/>
              </w:rPr>
              <w:t xml:space="preserve">ሐምሌ፣ ሐመል፣ ሐመልማል 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4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ሐሰት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23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jc w:val="both"/>
              <w:rPr>
                <w:rFonts w:ascii="Power Geez Unicode1" w:hAnsi="Power Geez Unicode1" w:cs="Calibri"/>
                <w:color w:val="000000"/>
                <w:sz w:val="24"/>
                <w:szCs w:val="24"/>
              </w:rPr>
            </w:pPr>
            <w:r>
              <w:rPr>
                <w:rFonts w:ascii="Power Geez Unicode1" w:hAnsi="Power Geez Unicode1" w:cs="Calibri"/>
                <w:color w:val="000000"/>
              </w:rPr>
              <w:t xml:space="preserve">ሀገረ እግዚአብሔር 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42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jc w:val="both"/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መልክአ ኢየሱስ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61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መልክአ ሚካኤል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5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ሐረር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24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መልክአ ማርያም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43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መዝሙ ረዳዊት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62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 xml:space="preserve">መኵራብ 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6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ሐናንያ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25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መልክእ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44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መዝሙረ ስብሐት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63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 xml:space="preserve">ማኅደረ መለኮት 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7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ሐኖስ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26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መሰንቆ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45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መዝረፍ (ዘርፋ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64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ማኅደረ ማርያም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8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ሐዋርያ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27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መስተጋብእ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46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መዝገብ ብርሃን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65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ማኅደረ ስብሐት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9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ሐዲስ እስጢፋኖስ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28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 xml:space="preserve">መስከረም 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47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መጋቢት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66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ማርያም (ድንግል)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10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ሐፁረ መስቀል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29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መርበብት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48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መጋቤ ትሕትና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67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ማርያም እኅተ ሙሴ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11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ሔኖክ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30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መቊነን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49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መጋቤ አእላፍ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68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ማዕርገ ክህነት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12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ሕልም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31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 xml:space="preserve">መቃ 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50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መጋቤ ካህናት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69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ማዕድን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13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ሕማም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32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መቃብዕር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51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መጽሐፈ ሐዊ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70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ማክሰኞ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14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ሕንድ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33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 xml:space="preserve">መቃርስ 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52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መጽሐፈ ኪዳን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71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ሜላት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15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ሕዝቅኤል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34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መቅደሰ ሰሎሞን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53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መጽሐፈ ክርስትና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72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ምልክት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16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ሕግ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35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መቅደሰ ኦሪት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54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መጽሐፍ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73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ምስል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17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መለከት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36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መቅደስ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55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ሙስና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74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ምሥራቃውያን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18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መልከ ጼዴቅ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37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መቋሚያ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56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ሙራደ ቃል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75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ምሥራቅ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19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 xml:space="preserve">-መልክአ ሥላሴ እና </w:t>
            </w:r>
            <w:r>
              <w:rPr>
                <w:rFonts w:ascii="Visual Geez Unicode" w:hAnsi="Visual Geez Unicode" w:cs="Calibri"/>
                <w:color w:val="000000"/>
              </w:rPr>
              <w:lastRenderedPageBreak/>
              <w:t>ሌሎችም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lastRenderedPageBreak/>
              <w:t>38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መንበረ መንግሥት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57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ሙዳየ መና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76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ምስር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lastRenderedPageBreak/>
              <w:t>77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-መልክአ ሥዕል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96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መንበረ ማርቆስ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116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ሙዳየ ምጽዋት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135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ምስአል ወምስጋድ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78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-መልክአ ገብርኤል</w:t>
            </w:r>
          </w:p>
        </w:tc>
        <w:tc>
          <w:tcPr>
            <w:tcW w:w="720" w:type="dxa"/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97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መንበረ ስብሐት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7F0CD8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117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ሙዳይ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136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ምስክር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79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-መልክአ ጉባኤ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98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መንበረ ፓትርያርክ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118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ሚሳኤል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137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ምስጋና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80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መስቀል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100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መንበር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119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ሚስት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138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 ረሥላሴ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81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መሥዋዕትመሠዊያ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101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መኰንን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120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ሚበዝኁ ቅኔ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139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ኅቡዓት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82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መረብ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102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መወድስ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121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ሚናስ (ሰማዕት)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140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ሜሮን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83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መረግድ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103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ማሠር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122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ሚካኤል (መልአክ)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141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ስብሐት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84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መርቆሬዎስ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104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ማራናታ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123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 xml:space="preserve">ሚያዝያ 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142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ሥጋዌ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85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መርገም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105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ማር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165EF1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124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ማኅሌተ ገንቦ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143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ቀንዲል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86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</w:rPr>
            </w:pPr>
            <w:r>
              <w:rPr>
                <w:rFonts w:ascii="Visual Geez Unicode" w:hAnsi="Visual Geez Unicode" w:cs="Calibri"/>
                <w:color w:val="000000"/>
              </w:rPr>
              <w:t>መቁረሪት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106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ማርቆስ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125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ማኅሌት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144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ቁርባን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87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መቅዶንዮስ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107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ማርቆስ ወንጌላዊ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126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ማኅተም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145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ተክሊል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88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መቅዶንዮስ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108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127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ማኅቶተ አለም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146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ተዋሕዶ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89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መከር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109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ማርቲንሉተር /ሉተር/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128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ማኅደር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147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ትንሣኤ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90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መዋሥእት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110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ማርያም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129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ማኅፈድ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148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ትንሣኤሙታን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91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መዝሙረ ስብሐት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111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ማርያም መግደላዊት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F831D5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 w:rsidRPr="00F831D5">
              <w:rPr>
                <w:rFonts w:ascii="Visual Geez Unicode" w:hAnsi="Visual Geez Unicode"/>
                <w:sz w:val="24"/>
                <w:szCs w:val="28"/>
              </w:rPr>
              <w:t>130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ማዕድን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F831D5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 w:rsidRPr="00F831D5">
              <w:rPr>
                <w:rFonts w:ascii="Visual Geez Unicode" w:hAnsi="Visual Geez Unicode"/>
                <w:sz w:val="24"/>
                <w:szCs w:val="28"/>
              </w:rPr>
              <w:t>149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ንስሐ</w:t>
            </w:r>
          </w:p>
        </w:tc>
      </w:tr>
      <w:tr w:rsidR="00C2092F" w:rsidRPr="007F0CD8" w:rsidTr="00976209">
        <w:trPr>
          <w:trHeight w:val="447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92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መዝሙረ ክርስቶስ-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112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ማርያም ዕንተእፍረት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F831D5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 w:rsidRPr="00F831D5">
              <w:rPr>
                <w:rFonts w:ascii="Visual Geez Unicode" w:hAnsi="Visual Geez Unicode"/>
                <w:sz w:val="24"/>
                <w:szCs w:val="28"/>
              </w:rPr>
              <w:t>131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ማዕዶት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F831D5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 w:rsidRPr="00F831D5">
              <w:rPr>
                <w:rFonts w:ascii="Visual Geez Unicode" w:hAnsi="Visual Geez Unicode"/>
                <w:sz w:val="24"/>
                <w:szCs w:val="28"/>
              </w:rPr>
              <w:t>150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ክህነት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93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መዝሙረ ዳዊት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113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ማርያም የሳመችው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F831D5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 w:rsidRPr="00F831D5">
              <w:rPr>
                <w:rFonts w:ascii="Visual Geez Unicode" w:hAnsi="Visual Geez Unicode"/>
                <w:sz w:val="24"/>
                <w:szCs w:val="28"/>
              </w:rPr>
              <w:t>132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ማዕጠንት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F831D5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 w:rsidRPr="00F831D5">
              <w:rPr>
                <w:rFonts w:ascii="Visual Geez Unicode" w:hAnsi="Visual Geez Unicode"/>
                <w:sz w:val="24"/>
                <w:szCs w:val="28"/>
              </w:rPr>
              <w:t>151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ምሥጢረ ጥምቀት</w:t>
            </w:r>
          </w:p>
        </w:tc>
      </w:tr>
      <w:tr w:rsidR="00C2092F" w:rsidRPr="007F0CD8" w:rsidTr="006514FC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94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-መዝሙረ ድንግል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114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ማተብ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F831D5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 w:rsidRPr="00F831D5">
              <w:rPr>
                <w:rFonts w:ascii="Visual Geez Unicode" w:hAnsi="Visual Geez Unicode"/>
                <w:sz w:val="24"/>
                <w:szCs w:val="28"/>
              </w:rPr>
              <w:t>133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ማየ ሕይወት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Pr="00F831D5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 w:rsidRPr="00F831D5">
              <w:rPr>
                <w:rFonts w:ascii="Visual Geez Unicode" w:hAnsi="Visual Geez Unicode"/>
                <w:sz w:val="24"/>
                <w:szCs w:val="28"/>
              </w:rPr>
              <w:t>152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ምሥጢራተ ቤተክርስቲያን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95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መዝሙር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115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ማቴዎስ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134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ማየ አይኀ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153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ምሥጢር /ምሥጢር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lastRenderedPageBreak/>
              <w:t>154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መድኃኒት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174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ማትያስ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195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ማየዘለፋ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215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ምናኔ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155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መድበል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175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ማትያስ(ሐዋርያ)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196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ማየገቦ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216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ምንባብ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156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መጋቢ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176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ማኒ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197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ማይ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217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ምንኵስና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157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መጋቤ ሐዲስ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177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ማኒያዊ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198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ማዳን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ምንጣፍ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158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መጋቤ ስብሐት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178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ማንሻ ዕክል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199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ሜላት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ምንጽንዓተ ሰማይ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159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መጋቤ ብሉይ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179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ማዕረግ/ጋት/መዓርግ)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200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ምሁር ኢየሱስ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220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ምዕራባዊያን አበው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160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መጸለት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180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ማዕቀብ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201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ምሕላ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221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ምዕራገ ጸሎት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161</w:t>
            </w:r>
          </w:p>
        </w:tc>
        <w:tc>
          <w:tcPr>
            <w:tcW w:w="2790" w:type="dxa"/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መጻዕያት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181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ማዕበል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202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ምሕረት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222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ምዕራግ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162</w:t>
            </w:r>
          </w:p>
        </w:tc>
        <w:tc>
          <w:tcPr>
            <w:tcW w:w="2790" w:type="dxa"/>
          </w:tcPr>
          <w:p w:rsidR="00C2092F" w:rsidRDefault="00C2092F" w:rsidP="00271120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መጾር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182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ማዕተብ(ማተብ)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203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ምሉዕ በኵለሄ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223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ምዕራፍ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163</w:t>
            </w:r>
          </w:p>
        </w:tc>
        <w:tc>
          <w:tcPr>
            <w:tcW w:w="2790" w:type="dxa"/>
          </w:tcPr>
          <w:p w:rsidR="00C2092F" w:rsidRDefault="00C2092F" w:rsidP="00271120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ሙዚቃ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183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ማዕከለ ምድር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204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ምሉዕነት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224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ምግባር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164</w:t>
            </w:r>
          </w:p>
        </w:tc>
        <w:tc>
          <w:tcPr>
            <w:tcW w:w="2790" w:type="dxa"/>
          </w:tcPr>
          <w:p w:rsidR="00C2092F" w:rsidRDefault="00C2092F" w:rsidP="00271120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ምግባር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184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ማዕከለ ባሕር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205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ምልአት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225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ምጽአት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165</w:t>
            </w:r>
          </w:p>
        </w:tc>
        <w:tc>
          <w:tcPr>
            <w:tcW w:w="2790" w:type="dxa"/>
          </w:tcPr>
          <w:p w:rsidR="00C2092F" w:rsidRDefault="00C2092F" w:rsidP="00271120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ሞተ ሥጋ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185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ማዕድ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206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ምልክኤል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226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ምጽዋት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166</w:t>
            </w:r>
          </w:p>
        </w:tc>
        <w:tc>
          <w:tcPr>
            <w:tcW w:w="2790" w:type="dxa"/>
          </w:tcPr>
          <w:p w:rsidR="00C2092F" w:rsidRDefault="00C2092F" w:rsidP="00271120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ሞተ በኵር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186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ማክሰኞ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207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ምልጃ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227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ሞሪያ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167</w:t>
            </w:r>
          </w:p>
        </w:tc>
        <w:tc>
          <w:tcPr>
            <w:tcW w:w="2790" w:type="dxa"/>
          </w:tcPr>
          <w:p w:rsidR="00C2092F" w:rsidRDefault="00C2092F" w:rsidP="00271120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ሞተ ነፍስ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187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208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ምልጣን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A45D42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ሞገስ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168</w:t>
            </w:r>
          </w:p>
        </w:tc>
        <w:tc>
          <w:tcPr>
            <w:tcW w:w="2790" w:type="dxa"/>
          </w:tcPr>
          <w:p w:rsidR="00C2092F" w:rsidRDefault="00C2092F" w:rsidP="00271120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Visual Geez Unicode" w:hAnsi="Visual Geez Unicode" w:cs="Calibri"/>
                <w:color w:val="000000"/>
              </w:rPr>
              <w:t>ሞት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188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209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ምሳር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A45D42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ሞገድ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169</w:t>
            </w:r>
          </w:p>
        </w:tc>
        <w:tc>
          <w:tcPr>
            <w:tcW w:w="2790" w:type="dxa"/>
          </w:tcPr>
          <w:p w:rsidR="00C2092F" w:rsidRDefault="00C2092F" w:rsidP="00893729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ሞተ ሥጋ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190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210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ምሴተ ሐሙስ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FF6D71">
            <w:pPr>
              <w:rPr>
                <w:rFonts w:ascii="Power Geez Unicode1" w:hAnsi="Power Geez Unicode1" w:cs="Calibri"/>
                <w:color w:val="000000"/>
              </w:rPr>
            </w:pP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170</w:t>
            </w:r>
          </w:p>
        </w:tc>
        <w:tc>
          <w:tcPr>
            <w:tcW w:w="2790" w:type="dxa"/>
          </w:tcPr>
          <w:p w:rsidR="00C2092F" w:rsidRDefault="00C2092F" w:rsidP="00893729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ሞተ በኲር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191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211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ምሴት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 w:rsidP="00FF6D71">
            <w:pPr>
              <w:rPr>
                <w:rFonts w:ascii="Power Geez Unicode1" w:hAnsi="Power Geez Unicode1" w:cs="Calibri"/>
                <w:color w:val="000000"/>
              </w:rPr>
            </w:pP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171</w:t>
            </w:r>
          </w:p>
        </w:tc>
        <w:tc>
          <w:tcPr>
            <w:tcW w:w="2790" w:type="dxa"/>
          </w:tcPr>
          <w:p w:rsidR="00C2092F" w:rsidRDefault="00C2092F" w:rsidP="00893729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ሞተ ነፍስ</w:t>
            </w: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192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212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ምስለ ፍቁር ወልዳ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172</w:t>
            </w:r>
          </w:p>
        </w:tc>
        <w:tc>
          <w:tcPr>
            <w:tcW w:w="2790" w:type="dxa"/>
          </w:tcPr>
          <w:p w:rsidR="00C2092F" w:rsidRDefault="00C2092F" w:rsidP="006C4A8C">
            <w:pPr>
              <w:jc w:val="both"/>
              <w:rPr>
                <w:rFonts w:ascii="Power Geez Unicode1" w:hAnsi="Power Geez Unicode1" w:cs="Calibri"/>
                <w:color w:val="000000"/>
              </w:rPr>
            </w:pP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193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213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C4A8C">
            <w:pPr>
              <w:rPr>
                <w:rFonts w:ascii="Power Geez Unicode1" w:hAnsi="Power Geez Unicode1" w:cs="Calibri"/>
                <w:color w:val="000000"/>
              </w:rPr>
            </w:pPr>
            <w:r>
              <w:rPr>
                <w:rFonts w:ascii="Power Geez Unicode1" w:hAnsi="Power Geez Unicode1" w:cs="Calibri"/>
                <w:color w:val="000000"/>
              </w:rPr>
              <w:t>ምናሴ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92F" w:rsidRPr="007F0CD8" w:rsidTr="00976209">
        <w:trPr>
          <w:trHeight w:val="432"/>
        </w:trPr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173</w:t>
            </w:r>
          </w:p>
        </w:tc>
        <w:tc>
          <w:tcPr>
            <w:tcW w:w="2790" w:type="dxa"/>
          </w:tcPr>
          <w:p w:rsidR="00C2092F" w:rsidRDefault="00C2092F" w:rsidP="006C4A8C">
            <w:pPr>
              <w:jc w:val="both"/>
              <w:rPr>
                <w:rFonts w:ascii="Power Geez Unicode1" w:hAnsi="Power Geez Unicode1" w:cs="Calibri"/>
                <w:color w:val="000000"/>
              </w:rPr>
            </w:pPr>
          </w:p>
        </w:tc>
        <w:tc>
          <w:tcPr>
            <w:tcW w:w="720" w:type="dxa"/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b/>
                <w:sz w:val="24"/>
                <w:szCs w:val="28"/>
              </w:rPr>
            </w:pPr>
            <w:r>
              <w:rPr>
                <w:rFonts w:ascii="Visual Geez Unicode" w:hAnsi="Visual Geez Unicode"/>
                <w:b/>
                <w:sz w:val="24"/>
                <w:szCs w:val="28"/>
              </w:rPr>
              <w:t>194</w:t>
            </w: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  <w:r>
              <w:rPr>
                <w:rFonts w:ascii="Visual Geez Unicode" w:hAnsi="Visual Geez Unicode"/>
                <w:sz w:val="24"/>
                <w:szCs w:val="28"/>
              </w:rPr>
              <w:t>214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>
            <w:pPr>
              <w:rPr>
                <w:rFonts w:ascii="Power Geez Unicode1" w:hAnsi="Power Geez Unicode1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C2092F" w:rsidRDefault="00C2092F" w:rsidP="006514FC">
            <w:pPr>
              <w:spacing w:line="360" w:lineRule="auto"/>
              <w:jc w:val="both"/>
              <w:rPr>
                <w:rFonts w:ascii="Visual Geez Unicode" w:hAnsi="Visual Geez Unicode"/>
                <w:sz w:val="24"/>
                <w:szCs w:val="28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</w:tcBorders>
          </w:tcPr>
          <w:p w:rsidR="00C2092F" w:rsidRDefault="00C2092F">
            <w:pPr>
              <w:rPr>
                <w:rFonts w:ascii="Visual Geez Unicode" w:hAnsi="Visual Geez Unicode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34921" w:rsidRPr="00F831D5" w:rsidRDefault="00B34921" w:rsidP="00F831D5">
      <w:pPr>
        <w:tabs>
          <w:tab w:val="left" w:pos="2460"/>
        </w:tabs>
        <w:rPr>
          <w:rFonts w:ascii="Visual Geez Unicode" w:hAnsi="Visual Geez Unicode"/>
          <w:sz w:val="24"/>
          <w:szCs w:val="24"/>
        </w:rPr>
      </w:pPr>
    </w:p>
    <w:sectPr w:rsidR="00B34921" w:rsidRPr="00F831D5" w:rsidSect="00B7542C">
      <w:headerReference w:type="even" r:id="rId8"/>
      <w:head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51" w:rsidRDefault="00381B51" w:rsidP="00B7542C">
      <w:pPr>
        <w:spacing w:after="0" w:line="240" w:lineRule="auto"/>
      </w:pPr>
      <w:r>
        <w:separator/>
      </w:r>
    </w:p>
  </w:endnote>
  <w:endnote w:type="continuationSeparator" w:id="1">
    <w:p w:rsidR="00381B51" w:rsidRDefault="00381B51" w:rsidP="00B7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51" w:rsidRDefault="00381B51" w:rsidP="00B7542C">
      <w:pPr>
        <w:spacing w:after="0" w:line="240" w:lineRule="auto"/>
      </w:pPr>
      <w:r>
        <w:separator/>
      </w:r>
    </w:p>
  </w:footnote>
  <w:footnote w:type="continuationSeparator" w:id="1">
    <w:p w:rsidR="00381B51" w:rsidRDefault="00381B51" w:rsidP="00B7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29" w:rsidRDefault="009F65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29773" o:spid="_x0000_s2050" type="#_x0000_t75" style="position:absolute;margin-left:0;margin-top:0;width:647.5pt;height:363.6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29" w:rsidRPr="00B34921" w:rsidRDefault="00004D29" w:rsidP="002E735E">
    <w:pPr>
      <w:pStyle w:val="Header"/>
      <w:tabs>
        <w:tab w:val="center" w:pos="6480"/>
        <w:tab w:val="left" w:pos="10935"/>
      </w:tabs>
      <w:jc w:val="center"/>
      <w:rPr>
        <w:sz w:val="36"/>
        <w:szCs w:val="36"/>
      </w:rPr>
    </w:pPr>
    <w:r w:rsidRPr="00B34921">
      <w:rPr>
        <w:rFonts w:ascii="Nyala" w:hAnsi="Nyala"/>
        <w:color w:val="002060"/>
        <w:sz w:val="36"/>
        <w:szCs w:val="36"/>
      </w:rPr>
      <w:t>በስመ</w:t>
    </w:r>
    <w:r w:rsidR="002E735E">
      <w:rPr>
        <w:rFonts w:ascii="Nyala" w:hAnsi="Nyala"/>
        <w:color w:val="002060"/>
        <w:sz w:val="36"/>
        <w:szCs w:val="36"/>
      </w:rPr>
      <w:t xml:space="preserve"> </w:t>
    </w:r>
    <w:r w:rsidRPr="00B34921">
      <w:rPr>
        <w:rFonts w:ascii="Nyala" w:hAnsi="Nyala"/>
        <w:color w:val="002060"/>
        <w:sz w:val="36"/>
        <w:szCs w:val="36"/>
      </w:rPr>
      <w:t>አብ</w:t>
    </w:r>
    <w:r w:rsidR="002E735E">
      <w:rPr>
        <w:rFonts w:ascii="Nyala" w:hAnsi="Nyala"/>
        <w:color w:val="002060"/>
        <w:sz w:val="36"/>
        <w:szCs w:val="36"/>
      </w:rPr>
      <w:t xml:space="preserve"> </w:t>
    </w:r>
    <w:r w:rsidRPr="00B34921">
      <w:rPr>
        <w:rFonts w:ascii="Nyala" w:hAnsi="Nyala"/>
        <w:color w:val="002060"/>
        <w:sz w:val="36"/>
        <w:szCs w:val="36"/>
      </w:rPr>
      <w:t>ወወልድ</w:t>
    </w:r>
    <w:r w:rsidR="002E735E">
      <w:rPr>
        <w:rFonts w:ascii="Nyala" w:hAnsi="Nyala"/>
        <w:color w:val="002060"/>
        <w:sz w:val="36"/>
        <w:szCs w:val="36"/>
      </w:rPr>
      <w:t xml:space="preserve"> </w:t>
    </w:r>
    <w:r w:rsidRPr="00B34921">
      <w:rPr>
        <w:rFonts w:ascii="Nyala" w:hAnsi="Nyala"/>
        <w:color w:val="002060"/>
        <w:sz w:val="36"/>
        <w:szCs w:val="36"/>
      </w:rPr>
      <w:t>ወመንፈስ</w:t>
    </w:r>
    <w:r w:rsidR="002E735E">
      <w:rPr>
        <w:rFonts w:ascii="Nyala" w:hAnsi="Nyala"/>
        <w:color w:val="002060"/>
        <w:sz w:val="36"/>
        <w:szCs w:val="36"/>
      </w:rPr>
      <w:t xml:space="preserve"> </w:t>
    </w:r>
    <w:r w:rsidRPr="00B34921">
      <w:rPr>
        <w:rFonts w:ascii="Nyala" w:hAnsi="Nyala"/>
        <w:color w:val="002060"/>
        <w:sz w:val="36"/>
        <w:szCs w:val="36"/>
      </w:rPr>
      <w:t>ቅዱስ</w:t>
    </w:r>
    <w:r w:rsidR="002E735E">
      <w:rPr>
        <w:rFonts w:ascii="Nyala" w:hAnsi="Nyala"/>
        <w:color w:val="002060"/>
        <w:sz w:val="36"/>
        <w:szCs w:val="36"/>
      </w:rPr>
      <w:t xml:space="preserve"> </w:t>
    </w:r>
    <w:r w:rsidRPr="00B34921">
      <w:rPr>
        <w:rFonts w:ascii="Nyala" w:hAnsi="Nyala"/>
        <w:color w:val="002060"/>
        <w:sz w:val="36"/>
        <w:szCs w:val="36"/>
      </w:rPr>
      <w:t>አሐዱ</w:t>
    </w:r>
    <w:r w:rsidR="002E735E">
      <w:rPr>
        <w:rFonts w:ascii="Nyala" w:hAnsi="Nyala"/>
        <w:color w:val="002060"/>
        <w:sz w:val="36"/>
        <w:szCs w:val="36"/>
      </w:rPr>
      <w:t xml:space="preserve"> </w:t>
    </w:r>
    <w:r w:rsidRPr="00B34921">
      <w:rPr>
        <w:rFonts w:ascii="Nyala" w:hAnsi="Nyala"/>
        <w:color w:val="002060"/>
        <w:sz w:val="36"/>
        <w:szCs w:val="36"/>
      </w:rPr>
      <w:t>አምላክ</w:t>
    </w:r>
    <w:r w:rsidR="002E735E">
      <w:rPr>
        <w:rFonts w:ascii="Nyala" w:hAnsi="Nyala"/>
        <w:color w:val="002060"/>
        <w:sz w:val="36"/>
        <w:szCs w:val="36"/>
      </w:rPr>
      <w:t xml:space="preserve"> </w:t>
    </w:r>
    <w:r w:rsidRPr="00B34921">
      <w:rPr>
        <w:rFonts w:ascii="Nyala" w:hAnsi="Nyala"/>
        <w:color w:val="002060"/>
        <w:sz w:val="36"/>
        <w:szCs w:val="36"/>
      </w:rPr>
      <w:t>አሜን</w:t>
    </w:r>
    <w:r w:rsidR="009F6582" w:rsidRPr="009F6582">
      <w:rPr>
        <w:noProof/>
        <w:color w:val="00206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29774" o:spid="_x0000_s2051" type="#_x0000_t75" style="position:absolute;left:0;text-align:left;margin-left:0;margin-top:0;width:721.15pt;height:449.6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Pr="00B34921">
      <w:rPr>
        <w:rFonts w:ascii="Nyala" w:hAnsi="Nyala"/>
        <w:color w:val="002060"/>
        <w:sz w:val="36"/>
        <w:szCs w:val="36"/>
      </w:rPr>
      <w:t>፤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29" w:rsidRDefault="009F65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29772" o:spid="_x0000_s2049" type="#_x0000_t75" style="position:absolute;margin-left:0;margin-top:0;width:647.5pt;height:363.6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E0B"/>
    <w:multiLevelType w:val="hybridMultilevel"/>
    <w:tmpl w:val="02DE431C"/>
    <w:lvl w:ilvl="0" w:tplc="696CF12E">
      <w:numFmt w:val="bullet"/>
      <w:lvlText w:val="-"/>
      <w:lvlJc w:val="left"/>
      <w:pPr>
        <w:ind w:left="720" w:hanging="360"/>
      </w:pPr>
      <w:rPr>
        <w:rFonts w:ascii="Visual Geez Unicode" w:eastAsiaTheme="minorHAnsi" w:hAnsi="Visual Geez Unicod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7410"/>
    <w:multiLevelType w:val="hybridMultilevel"/>
    <w:tmpl w:val="95E4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characterSpacingControl w:val="doNotCompress"/>
  <w:hdrShapeDefaults>
    <o:shapedefaults v:ext="edit" spidmax="10242">
      <o:colormru v:ext="edit" colors="#b5e49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1B51"/>
    <w:rsid w:val="00004D29"/>
    <w:rsid w:val="00034B80"/>
    <w:rsid w:val="000565C3"/>
    <w:rsid w:val="0005696F"/>
    <w:rsid w:val="00087A90"/>
    <w:rsid w:val="000A1824"/>
    <w:rsid w:val="000C7A99"/>
    <w:rsid w:val="00117A26"/>
    <w:rsid w:val="0014360B"/>
    <w:rsid w:val="00165EF1"/>
    <w:rsid w:val="001736F0"/>
    <w:rsid w:val="00177E74"/>
    <w:rsid w:val="00190E6D"/>
    <w:rsid w:val="001B5EAF"/>
    <w:rsid w:val="00216B81"/>
    <w:rsid w:val="00271CF9"/>
    <w:rsid w:val="002E735E"/>
    <w:rsid w:val="00320042"/>
    <w:rsid w:val="003805D3"/>
    <w:rsid w:val="00381B51"/>
    <w:rsid w:val="003A66A7"/>
    <w:rsid w:val="00463CAB"/>
    <w:rsid w:val="004C318B"/>
    <w:rsid w:val="004C3ECF"/>
    <w:rsid w:val="00597324"/>
    <w:rsid w:val="005F5562"/>
    <w:rsid w:val="006148B8"/>
    <w:rsid w:val="006514FC"/>
    <w:rsid w:val="006B7FDD"/>
    <w:rsid w:val="006F4474"/>
    <w:rsid w:val="007C7129"/>
    <w:rsid w:val="007F0CD8"/>
    <w:rsid w:val="00880B70"/>
    <w:rsid w:val="008C6423"/>
    <w:rsid w:val="00976209"/>
    <w:rsid w:val="009E226E"/>
    <w:rsid w:val="009F6582"/>
    <w:rsid w:val="00A075EB"/>
    <w:rsid w:val="00AA1060"/>
    <w:rsid w:val="00AC0293"/>
    <w:rsid w:val="00AC33B4"/>
    <w:rsid w:val="00B34921"/>
    <w:rsid w:val="00B65A55"/>
    <w:rsid w:val="00B7542C"/>
    <w:rsid w:val="00B90A67"/>
    <w:rsid w:val="00BC75B0"/>
    <w:rsid w:val="00C2092F"/>
    <w:rsid w:val="00CA1DFC"/>
    <w:rsid w:val="00CB368A"/>
    <w:rsid w:val="00CE0E4C"/>
    <w:rsid w:val="00D51C69"/>
    <w:rsid w:val="00DE34E3"/>
    <w:rsid w:val="00E7034B"/>
    <w:rsid w:val="00E91C7B"/>
    <w:rsid w:val="00F362E1"/>
    <w:rsid w:val="00F831D5"/>
    <w:rsid w:val="00FC741A"/>
    <w:rsid w:val="00FE0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b5e4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2C"/>
  </w:style>
  <w:style w:type="paragraph" w:styleId="Footer">
    <w:name w:val="footer"/>
    <w:basedOn w:val="Normal"/>
    <w:link w:val="FooterChar"/>
    <w:uiPriority w:val="99"/>
    <w:unhideWhenUsed/>
    <w:rsid w:val="00B7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2C"/>
  </w:style>
  <w:style w:type="paragraph" w:styleId="ListParagraph">
    <w:name w:val="List Paragraph"/>
    <w:basedOn w:val="Normal"/>
    <w:uiPriority w:val="34"/>
    <w:qFormat/>
    <w:rsid w:val="00B65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A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New%20folder\List%20of%20Entri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34CB9AA-AFB2-45F9-ACF4-3BDDF5A7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of Entries .dotx</Template>
  <TotalTime>2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2018-04-25T08:06:00Z</cp:lastPrinted>
  <dcterms:created xsi:type="dcterms:W3CDTF">2018-05-03T08:02:00Z</dcterms:created>
  <dcterms:modified xsi:type="dcterms:W3CDTF">2018-05-03T08:04:00Z</dcterms:modified>
</cp:coreProperties>
</file>